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0A" w:rsidRDefault="0024584D" w:rsidP="0024584D">
      <w:pPr>
        <w:spacing w:line="460" w:lineRule="exact"/>
        <w:ind w:left="3119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651267</wp:posOffset>
            </wp:positionH>
            <wp:positionV relativeFrom="paragraph">
              <wp:posOffset>147266</wp:posOffset>
            </wp:positionV>
            <wp:extent cx="2193366" cy="2208179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adémie_de_Dijon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366" cy="220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0300A" w:rsidRDefault="0024584D" w:rsidP="00FC4829">
      <w:pPr>
        <w:spacing w:line="280" w:lineRule="exact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787900" cy="4820617"/>
            <wp:effectExtent l="0" t="0" r="0" b="0"/>
            <wp:docPr id="6" name="Image 6" descr="Académie de Dijon (éducation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adémie de Dijon (éducation) —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82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00A" w:rsidRDefault="00E447A1" w:rsidP="006840D4">
      <w:pPr>
        <w:spacing w:line="280" w:lineRule="exact"/>
        <w:ind w:left="3119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145CF">
        <w:rPr>
          <w:rFonts w:ascii="Arial" w:hAnsi="Arial" w:cs="Arial"/>
        </w:rPr>
        <w:t>Monsieur le Directeur</w:t>
      </w:r>
      <w:r>
        <w:rPr>
          <w:rFonts w:ascii="Arial" w:hAnsi="Arial" w:cs="Arial"/>
        </w:rPr>
        <w:t>] [Madame la Directrice]</w:t>
      </w:r>
    </w:p>
    <w:p w:rsidR="0070300A" w:rsidRDefault="00E447A1" w:rsidP="006840D4">
      <w:pPr>
        <w:spacing w:line="280" w:lineRule="exact"/>
        <w:ind w:left="3119"/>
        <w:rPr>
          <w:rFonts w:ascii="Arial" w:hAnsi="Arial" w:cs="Arial"/>
        </w:rPr>
      </w:pPr>
      <w:r>
        <w:rPr>
          <w:rFonts w:ascii="Arial" w:hAnsi="Arial" w:cs="Arial"/>
        </w:rPr>
        <w:t>[Nom de l’école]</w:t>
      </w:r>
    </w:p>
    <w:p w:rsidR="00FC4829" w:rsidRDefault="00FC4829" w:rsidP="00FC4829">
      <w:pPr>
        <w:spacing w:line="280" w:lineRule="exact"/>
        <w:rPr>
          <w:rFonts w:ascii="Arial" w:hAnsi="Arial" w:cs="Arial"/>
        </w:rPr>
      </w:pPr>
    </w:p>
    <w:p w:rsidR="0070300A" w:rsidRDefault="0070300A" w:rsidP="006840D4">
      <w:pPr>
        <w:spacing w:line="280" w:lineRule="exact"/>
        <w:ind w:left="3119"/>
        <w:rPr>
          <w:rFonts w:ascii="Arial" w:hAnsi="Arial" w:cs="Arial"/>
        </w:rPr>
      </w:pPr>
    </w:p>
    <w:p w:rsidR="0070300A" w:rsidRDefault="0070300A" w:rsidP="006840D4">
      <w:pPr>
        <w:spacing w:line="280" w:lineRule="exact"/>
        <w:ind w:left="3119"/>
        <w:rPr>
          <w:rFonts w:ascii="Arial" w:hAnsi="Arial" w:cs="Arial"/>
        </w:rPr>
      </w:pPr>
    </w:p>
    <w:p w:rsidR="0070300A" w:rsidRDefault="0070300A" w:rsidP="006840D4">
      <w:pPr>
        <w:spacing w:line="280" w:lineRule="exact"/>
        <w:ind w:left="3119"/>
        <w:rPr>
          <w:rFonts w:ascii="Arial" w:hAnsi="Arial" w:cs="Arial"/>
        </w:rPr>
      </w:pPr>
    </w:p>
    <w:p w:rsidR="0070300A" w:rsidRDefault="0070300A" w:rsidP="006840D4">
      <w:pPr>
        <w:spacing w:line="280" w:lineRule="exact"/>
        <w:ind w:left="3119"/>
        <w:rPr>
          <w:rFonts w:ascii="Arial" w:hAnsi="Arial" w:cs="Arial"/>
        </w:rPr>
      </w:pPr>
    </w:p>
    <w:p w:rsidR="0070300A" w:rsidRDefault="0070300A" w:rsidP="006840D4">
      <w:pPr>
        <w:spacing w:line="280" w:lineRule="exact"/>
        <w:ind w:left="3119"/>
        <w:rPr>
          <w:rFonts w:ascii="Arial" w:hAnsi="Arial" w:cs="Arial"/>
        </w:rPr>
      </w:pPr>
    </w:p>
    <w:p w:rsidR="0070300A" w:rsidRDefault="00E447A1" w:rsidP="006840D4">
      <w:pPr>
        <w:spacing w:line="280" w:lineRule="exact"/>
        <w:ind w:left="3119"/>
        <w:rPr>
          <w:rFonts w:ascii="Arial" w:hAnsi="Arial" w:cs="Arial"/>
        </w:rPr>
      </w:pPr>
      <w:r>
        <w:rPr>
          <w:rFonts w:ascii="Arial" w:hAnsi="Arial" w:cs="Arial"/>
        </w:rPr>
        <w:t>[Lieu]</w:t>
      </w:r>
      <w:r w:rsidR="00C145CF">
        <w:rPr>
          <w:rFonts w:ascii="Arial" w:hAnsi="Arial" w:cs="Arial"/>
        </w:rPr>
        <w:t>, le</w:t>
      </w:r>
      <w:r w:rsidR="00620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[Date]</w:t>
      </w:r>
    </w:p>
    <w:p w:rsidR="00774D59" w:rsidRDefault="00774D59" w:rsidP="008333EA">
      <w:pPr>
        <w:spacing w:line="280" w:lineRule="exact"/>
        <w:jc w:val="both"/>
        <w:rPr>
          <w:rFonts w:ascii="Arial" w:hAnsi="Arial" w:cs="Arial"/>
        </w:rPr>
      </w:pPr>
    </w:p>
    <w:p w:rsidR="00C145CF" w:rsidRDefault="00C145CF" w:rsidP="008333EA">
      <w:pPr>
        <w:spacing w:line="280" w:lineRule="exact"/>
        <w:jc w:val="both"/>
        <w:rPr>
          <w:rFonts w:ascii="Arial" w:hAnsi="Arial" w:cs="Arial"/>
        </w:rPr>
      </w:pPr>
    </w:p>
    <w:p w:rsidR="00C145CF" w:rsidRDefault="00C145CF" w:rsidP="008333EA">
      <w:pPr>
        <w:spacing w:line="280" w:lineRule="exact"/>
        <w:jc w:val="both"/>
        <w:rPr>
          <w:rFonts w:ascii="Arial" w:hAnsi="Arial" w:cs="Arial"/>
        </w:rPr>
      </w:pPr>
    </w:p>
    <w:p w:rsidR="00C145CF" w:rsidRDefault="00C145CF" w:rsidP="008333EA">
      <w:pPr>
        <w:spacing w:line="280" w:lineRule="exact"/>
        <w:jc w:val="both"/>
        <w:rPr>
          <w:rFonts w:ascii="Arial" w:hAnsi="Arial" w:cs="Arial"/>
        </w:rPr>
      </w:pPr>
    </w:p>
    <w:p w:rsidR="00C145CF" w:rsidRPr="00C145CF" w:rsidRDefault="00C145CF" w:rsidP="008333EA">
      <w:pPr>
        <w:spacing w:line="280" w:lineRule="exact"/>
        <w:jc w:val="both"/>
        <w:rPr>
          <w:rFonts w:ascii="Arial" w:hAnsi="Arial" w:cs="Arial"/>
          <w:b/>
        </w:rPr>
      </w:pPr>
      <w:r w:rsidRPr="00C145CF">
        <w:rPr>
          <w:rFonts w:ascii="Arial" w:hAnsi="Arial" w:cs="Arial"/>
          <w:b/>
          <w:u w:val="single"/>
        </w:rPr>
        <w:t>Objet</w:t>
      </w:r>
      <w:r w:rsidRPr="00C145CF">
        <w:rPr>
          <w:rFonts w:ascii="Arial" w:hAnsi="Arial" w:cs="Arial"/>
          <w:b/>
        </w:rPr>
        <w:t> : invitation à participer à l’équipe éducative</w:t>
      </w:r>
    </w:p>
    <w:p w:rsidR="00C145CF" w:rsidRDefault="00C145CF" w:rsidP="008333EA">
      <w:pPr>
        <w:spacing w:line="280" w:lineRule="exact"/>
        <w:jc w:val="both"/>
        <w:rPr>
          <w:rFonts w:ascii="Arial" w:hAnsi="Arial" w:cs="Arial"/>
        </w:rPr>
      </w:pPr>
    </w:p>
    <w:p w:rsidR="00C145CF" w:rsidRDefault="00C145CF" w:rsidP="008333EA">
      <w:pPr>
        <w:spacing w:line="280" w:lineRule="exact"/>
        <w:jc w:val="both"/>
        <w:rPr>
          <w:rFonts w:ascii="Arial" w:hAnsi="Arial" w:cs="Arial"/>
        </w:rPr>
      </w:pPr>
    </w:p>
    <w:p w:rsidR="00C145CF" w:rsidRDefault="00C145CF" w:rsidP="00C145CF">
      <w:pPr>
        <w:pStyle w:val="Retraitcorpsdetexte"/>
        <w:ind w:left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Madame, Monsieur,</w:t>
      </w:r>
    </w:p>
    <w:p w:rsidR="00C145CF" w:rsidRDefault="00C145CF" w:rsidP="00C145CF">
      <w:pPr>
        <w:pStyle w:val="Retraitcorpsdetexte"/>
        <w:ind w:left="0" w:firstLine="1843"/>
        <w:rPr>
          <w:rFonts w:ascii="Arial" w:hAnsi="Arial" w:cs="Arial"/>
          <w:iCs/>
        </w:rPr>
      </w:pPr>
    </w:p>
    <w:p w:rsidR="00C145CF" w:rsidRDefault="00C145CF" w:rsidP="00C145CF">
      <w:pPr>
        <w:pStyle w:val="Retraitcorpsdetexte"/>
        <w:ind w:left="0" w:right="565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J’ai l’honneur de vous demander de bien vouloir participer à la réunion de l’équipe éducative qui se tiendra </w:t>
      </w:r>
    </w:p>
    <w:p w:rsidR="00C145CF" w:rsidRDefault="00C145CF" w:rsidP="00C145CF">
      <w:pPr>
        <w:pStyle w:val="Retraitcorpsdetexte"/>
        <w:ind w:left="284" w:right="565" w:firstLine="1559"/>
        <w:rPr>
          <w:rFonts w:ascii="Arial" w:hAnsi="Arial" w:cs="Arial"/>
          <w:iCs/>
        </w:rPr>
      </w:pPr>
    </w:p>
    <w:p w:rsidR="00C145CF" w:rsidRDefault="00C145CF" w:rsidP="00C145CF">
      <w:pPr>
        <w:pStyle w:val="Retraitcorpsdetexte"/>
        <w:ind w:left="284" w:right="565" w:firstLine="155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 </w:t>
      </w:r>
      <w:r w:rsidR="00E447A1">
        <w:rPr>
          <w:rFonts w:ascii="Arial" w:hAnsi="Arial" w:cs="Arial"/>
          <w:iCs/>
        </w:rPr>
        <w:t>[Date]</w:t>
      </w:r>
    </w:p>
    <w:p w:rsidR="00C145CF" w:rsidRDefault="00C145CF" w:rsidP="00C145CF">
      <w:pPr>
        <w:pStyle w:val="Retraitcorpsdetexte"/>
        <w:ind w:left="284" w:right="565" w:firstLine="155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à </w:t>
      </w:r>
      <w:r w:rsidR="00E447A1">
        <w:rPr>
          <w:rFonts w:ascii="Arial" w:hAnsi="Arial" w:cs="Arial"/>
          <w:iCs/>
        </w:rPr>
        <w:t>[Ecole]</w:t>
      </w:r>
    </w:p>
    <w:p w:rsidR="00C145CF" w:rsidRDefault="00F057C9" w:rsidP="00C145CF">
      <w:pPr>
        <w:pStyle w:val="Retraitcorpsdetexte"/>
        <w:ind w:left="284" w:right="565" w:firstLine="155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 </w:t>
      </w:r>
      <w:r w:rsidR="00E447A1">
        <w:rPr>
          <w:rFonts w:ascii="Arial" w:hAnsi="Arial" w:cs="Arial"/>
          <w:iCs/>
        </w:rPr>
        <w:t xml:space="preserve"> </w:t>
      </w:r>
      <w:r w:rsidR="007B2FD9">
        <w:rPr>
          <w:rFonts w:ascii="Arial" w:hAnsi="Arial" w:cs="Arial"/>
          <w:iCs/>
        </w:rPr>
        <w:t>h</w:t>
      </w:r>
      <w:r w:rsidR="00E447A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à </w:t>
      </w:r>
      <w:r w:rsidR="00E447A1">
        <w:rPr>
          <w:rFonts w:ascii="Arial" w:hAnsi="Arial" w:cs="Arial"/>
          <w:iCs/>
        </w:rPr>
        <w:t>h</w:t>
      </w:r>
    </w:p>
    <w:p w:rsidR="00C145CF" w:rsidRDefault="00C145CF" w:rsidP="00C145CF">
      <w:pPr>
        <w:pStyle w:val="Retraitcorpsdetexte"/>
        <w:ind w:left="284" w:right="565" w:firstLine="1559"/>
        <w:rPr>
          <w:rFonts w:ascii="Arial" w:hAnsi="Arial" w:cs="Arial"/>
          <w:iCs/>
        </w:rPr>
      </w:pPr>
    </w:p>
    <w:p w:rsidR="00C145CF" w:rsidRDefault="00E447A1" w:rsidP="00C145CF">
      <w:pPr>
        <w:pStyle w:val="Retraitcorpsdetexte"/>
        <w:ind w:left="284" w:right="565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afin que nous étudi</w:t>
      </w:r>
      <w:r w:rsidR="00C145CF">
        <w:rPr>
          <w:rFonts w:ascii="Arial" w:hAnsi="Arial" w:cs="Arial"/>
          <w:iCs/>
        </w:rPr>
        <w:t xml:space="preserve">ons ensemble le parcours de scolarisation de l’enfant </w:t>
      </w:r>
    </w:p>
    <w:p w:rsidR="00C145CF" w:rsidRDefault="00C145CF" w:rsidP="00C145CF">
      <w:pPr>
        <w:pStyle w:val="Retraitcorpsdetexte"/>
        <w:ind w:left="284" w:right="565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Nom, prénom : </w:t>
      </w:r>
    </w:p>
    <w:p w:rsidR="00C145CF" w:rsidRDefault="00C145CF" w:rsidP="00C145CF">
      <w:pPr>
        <w:pStyle w:val="Retraitcorpsdetexte"/>
        <w:ind w:left="284" w:right="565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Date de naissance : </w:t>
      </w:r>
    </w:p>
    <w:p w:rsidR="00C145CF" w:rsidRDefault="00C145CF" w:rsidP="00C145CF">
      <w:pPr>
        <w:pStyle w:val="Retraitcorpsdetexte"/>
        <w:ind w:left="284" w:right="565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Classe : </w:t>
      </w:r>
    </w:p>
    <w:p w:rsidR="00C145CF" w:rsidRDefault="00C145CF" w:rsidP="00C145CF">
      <w:pPr>
        <w:pStyle w:val="Retraitcorpsdetexte"/>
        <w:ind w:left="284" w:right="565"/>
        <w:rPr>
          <w:rFonts w:ascii="Arial" w:hAnsi="Arial" w:cs="Arial"/>
          <w:iCs/>
        </w:rPr>
      </w:pPr>
    </w:p>
    <w:p w:rsidR="00C145CF" w:rsidRDefault="00C145CF" w:rsidP="00C145CF">
      <w:pPr>
        <w:pStyle w:val="Retraitcorpsdetexte"/>
        <w:ind w:left="284" w:right="565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Je vous remercie par avance de votre participation à cette réunion.</w:t>
      </w:r>
    </w:p>
    <w:p w:rsidR="00C145CF" w:rsidRDefault="00C145CF" w:rsidP="00C145CF">
      <w:pPr>
        <w:pStyle w:val="Retraitcorpsdetexte"/>
        <w:ind w:left="284" w:right="565" w:firstLine="1559"/>
        <w:rPr>
          <w:rFonts w:ascii="Arial" w:hAnsi="Arial" w:cs="Arial"/>
          <w:iCs/>
        </w:rPr>
      </w:pPr>
    </w:p>
    <w:p w:rsidR="00C145CF" w:rsidRDefault="00C145CF" w:rsidP="00C145CF">
      <w:pPr>
        <w:pStyle w:val="Retraitcorpsdetexte"/>
        <w:ind w:left="284" w:right="565" w:firstLine="1559"/>
        <w:rPr>
          <w:rFonts w:ascii="Arial" w:hAnsi="Arial" w:cs="Arial"/>
          <w:iCs/>
        </w:rPr>
      </w:pPr>
    </w:p>
    <w:p w:rsidR="00C145CF" w:rsidRDefault="002C2AD4" w:rsidP="00C145CF">
      <w:pPr>
        <w:pStyle w:val="Retraitcorpsdetexte"/>
        <w:ind w:left="284" w:right="565" w:firstLine="1559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-1988185</wp:posOffset>
                </wp:positionH>
                <wp:positionV relativeFrom="paragraph">
                  <wp:posOffset>157480</wp:posOffset>
                </wp:positionV>
                <wp:extent cx="2628900" cy="2743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CF" w:rsidRPr="00C145CF" w:rsidRDefault="00C145CF" w:rsidP="00C14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45CF">
                              <w:rPr>
                                <w:rFonts w:ascii="Arial" w:hAnsi="Arial" w:cs="Arial"/>
                                <w:b/>
                              </w:rPr>
                              <w:t xml:space="preserve">Personnes ou organismes susceptibles d‘être invités : </w:t>
                            </w:r>
                          </w:p>
                          <w:p w:rsidR="00C145CF" w:rsidRPr="00C145CF" w:rsidRDefault="00C145CF" w:rsidP="00C145C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145CF">
                              <w:rPr>
                                <w:rFonts w:ascii="Arial" w:hAnsi="Arial" w:cs="Arial"/>
                              </w:rPr>
                              <w:t>Les parents</w:t>
                            </w:r>
                            <w:r w:rsidRPr="00C145C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145CF" w:rsidRPr="00C145CF" w:rsidRDefault="00C145CF" w:rsidP="00C145C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145CF">
                              <w:rPr>
                                <w:rFonts w:ascii="Arial" w:hAnsi="Arial" w:cs="Arial"/>
                              </w:rPr>
                              <w:t>La famille d’accueil</w:t>
                            </w:r>
                          </w:p>
                          <w:p w:rsidR="00C145CF" w:rsidRPr="00C145CF" w:rsidRDefault="00C145CF" w:rsidP="00C145C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145CF">
                              <w:rPr>
                                <w:rFonts w:ascii="Arial" w:hAnsi="Arial" w:cs="Arial"/>
                              </w:rPr>
                              <w:t>Le référent ASE</w:t>
                            </w:r>
                          </w:p>
                          <w:p w:rsidR="00C145CF" w:rsidRPr="00C145CF" w:rsidRDefault="00C145CF" w:rsidP="00C145C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145CF">
                              <w:rPr>
                                <w:rFonts w:ascii="Arial" w:hAnsi="Arial" w:cs="Arial"/>
                              </w:rPr>
                              <w:t>L’enseignant</w:t>
                            </w:r>
                          </w:p>
                          <w:p w:rsidR="00C145CF" w:rsidRPr="00C145CF" w:rsidRDefault="00C145CF" w:rsidP="00C145C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145CF">
                              <w:rPr>
                                <w:rFonts w:ascii="Arial" w:hAnsi="Arial" w:cs="Arial"/>
                              </w:rPr>
                              <w:t>L’AVS ou l’EVS</w:t>
                            </w:r>
                          </w:p>
                          <w:p w:rsidR="00C145CF" w:rsidRPr="00C145CF" w:rsidRDefault="00C145CF" w:rsidP="00C145C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145CF">
                              <w:rPr>
                                <w:rFonts w:ascii="Arial" w:hAnsi="Arial" w:cs="Arial"/>
                              </w:rPr>
                              <w:t>Le médecin de santé scolaire ou de PMI</w:t>
                            </w:r>
                          </w:p>
                          <w:p w:rsidR="00C145CF" w:rsidRPr="00C145CF" w:rsidRDefault="00C145CF" w:rsidP="00C145C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145CF">
                              <w:rPr>
                                <w:rFonts w:ascii="Arial" w:hAnsi="Arial" w:cs="Arial"/>
                              </w:rPr>
                              <w:t>Le psychologue scolaire</w:t>
                            </w:r>
                          </w:p>
                          <w:p w:rsidR="00C145CF" w:rsidRPr="00C145CF" w:rsidRDefault="00C145CF" w:rsidP="00C145C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145CF">
                              <w:rPr>
                                <w:rFonts w:ascii="Arial" w:hAnsi="Arial" w:cs="Arial"/>
                              </w:rPr>
                              <w:t>Un enseignant spécialisé du RASED</w:t>
                            </w:r>
                          </w:p>
                          <w:p w:rsidR="00C145CF" w:rsidRPr="00C145CF" w:rsidRDefault="00C145CF" w:rsidP="00C145C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145CF">
                              <w:rPr>
                                <w:rFonts w:ascii="Arial" w:hAnsi="Arial" w:cs="Arial"/>
                              </w:rPr>
                              <w:t>Le responsable du CMS</w:t>
                            </w:r>
                          </w:p>
                          <w:p w:rsidR="00C145CF" w:rsidRPr="00C145CF" w:rsidRDefault="00C145CF" w:rsidP="00C145C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145CF">
                              <w:rPr>
                                <w:rFonts w:ascii="Arial" w:hAnsi="Arial" w:cs="Arial"/>
                              </w:rPr>
                              <w:t>Le service de soins</w:t>
                            </w:r>
                          </w:p>
                          <w:p w:rsidR="00C145CF" w:rsidRPr="00C145CF" w:rsidRDefault="00C145CF" w:rsidP="00C145C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145CF">
                              <w:rPr>
                                <w:rFonts w:ascii="Arial" w:hAnsi="Arial" w:cs="Arial"/>
                              </w:rPr>
                              <w:t>L’orthophoniste</w:t>
                            </w:r>
                          </w:p>
                          <w:p w:rsidR="00C145CF" w:rsidRPr="00C145CF" w:rsidRDefault="00C145CF" w:rsidP="00C145C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145CF">
                              <w:rPr>
                                <w:rFonts w:ascii="Arial" w:hAnsi="Arial" w:cs="Arial"/>
                              </w:rPr>
                              <w:t>L’éducateur (AEMO, AED, IOE…)</w:t>
                            </w:r>
                          </w:p>
                          <w:p w:rsidR="00C145CF" w:rsidRPr="00C145CF" w:rsidRDefault="00C145CF" w:rsidP="00C145C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145CF">
                              <w:rPr>
                                <w:rFonts w:ascii="Arial" w:hAnsi="Arial" w:cs="Arial"/>
                              </w:rPr>
                              <w:t>L’enseignant référent</w:t>
                            </w:r>
                          </w:p>
                          <w:p w:rsidR="00C145CF" w:rsidRPr="00C145CF" w:rsidRDefault="00C145CF" w:rsidP="00C145C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145CF">
                              <w:rPr>
                                <w:rFonts w:ascii="Arial" w:hAnsi="Arial" w:cs="Arial"/>
                              </w:rPr>
                              <w:t xml:space="preserve">L’IEN </w:t>
                            </w:r>
                          </w:p>
                          <w:p w:rsidR="00C145CF" w:rsidRPr="00C145CF" w:rsidRDefault="007B2FD9" w:rsidP="00C145C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 responsable de l’Orange Bleue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6.55pt;margin-top:12.4pt;width:207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">
                <v:textbox>
                  <w:txbxContent>
                    <w:p w:rsidR="00C145CF" w:rsidRPr="00C145CF" w:rsidRDefault="00C145CF" w:rsidP="00C145C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145CF">
                        <w:rPr>
                          <w:rFonts w:ascii="Arial" w:hAnsi="Arial" w:cs="Arial"/>
                          <w:b/>
                        </w:rPr>
                        <w:t xml:space="preserve">Personnes ou organismes susceptibles d‘être invités : </w:t>
                      </w:r>
                    </w:p>
                    <w:p w:rsidR="00C145CF" w:rsidRPr="00C145CF" w:rsidRDefault="00C145CF" w:rsidP="00C145CF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145CF">
                        <w:rPr>
                          <w:rFonts w:ascii="Arial" w:hAnsi="Arial" w:cs="Arial"/>
                        </w:rPr>
                        <w:t>Les parents</w:t>
                      </w:r>
                      <w:r w:rsidRPr="00C145CF">
                        <w:rPr>
                          <w:rFonts w:ascii="Arial" w:hAnsi="Arial" w:cs="Arial"/>
                        </w:rPr>
                        <w:tab/>
                      </w:r>
                    </w:p>
                    <w:p w:rsidR="00C145CF" w:rsidRPr="00C145CF" w:rsidRDefault="00C145CF" w:rsidP="00C145CF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145CF">
                        <w:rPr>
                          <w:rFonts w:ascii="Arial" w:hAnsi="Arial" w:cs="Arial"/>
                        </w:rPr>
                        <w:t>La famille d’accueil</w:t>
                      </w:r>
                    </w:p>
                    <w:p w:rsidR="00C145CF" w:rsidRPr="00C145CF" w:rsidRDefault="00C145CF" w:rsidP="00C145CF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145CF">
                        <w:rPr>
                          <w:rFonts w:ascii="Arial" w:hAnsi="Arial" w:cs="Arial"/>
                        </w:rPr>
                        <w:t>Le référent ASE</w:t>
                      </w:r>
                    </w:p>
                    <w:p w:rsidR="00C145CF" w:rsidRPr="00C145CF" w:rsidRDefault="00C145CF" w:rsidP="00C145CF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145CF">
                        <w:rPr>
                          <w:rFonts w:ascii="Arial" w:hAnsi="Arial" w:cs="Arial"/>
                        </w:rPr>
                        <w:t>L’enseignant</w:t>
                      </w:r>
                    </w:p>
                    <w:p w:rsidR="00C145CF" w:rsidRPr="00C145CF" w:rsidRDefault="00C145CF" w:rsidP="00C145CF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145CF">
                        <w:rPr>
                          <w:rFonts w:ascii="Arial" w:hAnsi="Arial" w:cs="Arial"/>
                        </w:rPr>
                        <w:t>L’AVS ou l’EVS</w:t>
                      </w:r>
                    </w:p>
                    <w:p w:rsidR="00C145CF" w:rsidRPr="00C145CF" w:rsidRDefault="00C145CF" w:rsidP="00C145CF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145CF">
                        <w:rPr>
                          <w:rFonts w:ascii="Arial" w:hAnsi="Arial" w:cs="Arial"/>
                        </w:rPr>
                        <w:t>Le médecin de santé scolaire ou de PMI</w:t>
                      </w:r>
                    </w:p>
                    <w:p w:rsidR="00C145CF" w:rsidRPr="00C145CF" w:rsidRDefault="00C145CF" w:rsidP="00C145CF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145CF">
                        <w:rPr>
                          <w:rFonts w:ascii="Arial" w:hAnsi="Arial" w:cs="Arial"/>
                        </w:rPr>
                        <w:t>Le psychologue scolaire</w:t>
                      </w:r>
                    </w:p>
                    <w:p w:rsidR="00C145CF" w:rsidRPr="00C145CF" w:rsidRDefault="00C145CF" w:rsidP="00C145CF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145CF">
                        <w:rPr>
                          <w:rFonts w:ascii="Arial" w:hAnsi="Arial" w:cs="Arial"/>
                        </w:rPr>
                        <w:t>Un enseignant spécialisé du RASED</w:t>
                      </w:r>
                    </w:p>
                    <w:p w:rsidR="00C145CF" w:rsidRPr="00C145CF" w:rsidRDefault="00C145CF" w:rsidP="00C145CF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145CF">
                        <w:rPr>
                          <w:rFonts w:ascii="Arial" w:hAnsi="Arial" w:cs="Arial"/>
                        </w:rPr>
                        <w:t>Le responsable du CMS</w:t>
                      </w:r>
                    </w:p>
                    <w:p w:rsidR="00C145CF" w:rsidRPr="00C145CF" w:rsidRDefault="00C145CF" w:rsidP="00C145CF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145CF">
                        <w:rPr>
                          <w:rFonts w:ascii="Arial" w:hAnsi="Arial" w:cs="Arial"/>
                        </w:rPr>
                        <w:t>Le service de soins</w:t>
                      </w:r>
                    </w:p>
                    <w:p w:rsidR="00C145CF" w:rsidRPr="00C145CF" w:rsidRDefault="00C145CF" w:rsidP="00C145CF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145CF">
                        <w:rPr>
                          <w:rFonts w:ascii="Arial" w:hAnsi="Arial" w:cs="Arial"/>
                        </w:rPr>
                        <w:t>L’orthophoniste</w:t>
                      </w:r>
                    </w:p>
                    <w:p w:rsidR="00C145CF" w:rsidRPr="00C145CF" w:rsidRDefault="00C145CF" w:rsidP="00C145CF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145CF">
                        <w:rPr>
                          <w:rFonts w:ascii="Arial" w:hAnsi="Arial" w:cs="Arial"/>
                        </w:rPr>
                        <w:t>L’éducateur (AEMO, AED, IOE…)</w:t>
                      </w:r>
                    </w:p>
                    <w:p w:rsidR="00C145CF" w:rsidRPr="00C145CF" w:rsidRDefault="00C145CF" w:rsidP="00C145CF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145CF">
                        <w:rPr>
                          <w:rFonts w:ascii="Arial" w:hAnsi="Arial" w:cs="Arial"/>
                        </w:rPr>
                        <w:t>L’enseignant référent</w:t>
                      </w:r>
                    </w:p>
                    <w:p w:rsidR="00C145CF" w:rsidRPr="00C145CF" w:rsidRDefault="00C145CF" w:rsidP="00C145CF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145CF">
                        <w:rPr>
                          <w:rFonts w:ascii="Arial" w:hAnsi="Arial" w:cs="Arial"/>
                        </w:rPr>
                        <w:t xml:space="preserve">L’IEN </w:t>
                      </w:r>
                    </w:p>
                    <w:p w:rsidR="00C145CF" w:rsidRPr="00C145CF" w:rsidRDefault="007B2FD9" w:rsidP="00C145CF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 responsable de l’Orange Bleue</w:t>
                      </w:r>
                    </w:p>
                  </w:txbxContent>
                </v:textbox>
              </v:shape>
            </w:pict>
          </mc:Fallback>
        </mc:AlternateContent>
      </w:r>
    </w:p>
    <w:p w:rsidR="00C145CF" w:rsidRDefault="00C145CF" w:rsidP="00E447A1">
      <w:pPr>
        <w:pStyle w:val="Retraitcorpsdetexte"/>
        <w:ind w:left="0" w:right="565"/>
        <w:rPr>
          <w:rFonts w:ascii="Arial" w:hAnsi="Arial" w:cs="Arial"/>
          <w:iCs/>
        </w:rPr>
      </w:pPr>
    </w:p>
    <w:p w:rsidR="00E447A1" w:rsidRDefault="00E447A1" w:rsidP="00E447A1">
      <w:pPr>
        <w:pStyle w:val="Retraitcorpsdetexte"/>
        <w:ind w:left="0" w:right="565"/>
        <w:rPr>
          <w:rFonts w:ascii="Arial" w:hAnsi="Arial" w:cs="Arial"/>
          <w:iCs/>
        </w:rPr>
      </w:pPr>
    </w:p>
    <w:p w:rsidR="00E447A1" w:rsidRDefault="00E447A1" w:rsidP="00E447A1">
      <w:pPr>
        <w:pStyle w:val="Retraitcorpsdetexte"/>
        <w:ind w:left="0" w:right="565"/>
        <w:rPr>
          <w:rFonts w:ascii="Arial" w:hAnsi="Arial" w:cs="Arial"/>
          <w:iCs/>
        </w:rPr>
      </w:pPr>
    </w:p>
    <w:p w:rsidR="00C145CF" w:rsidRDefault="00E447A1" w:rsidP="00E447A1">
      <w:pPr>
        <w:pStyle w:val="Retraitcorpsdetexte"/>
        <w:ind w:left="3404" w:right="565" w:firstLine="99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[Le Directeur], [La Directrice]</w:t>
      </w:r>
    </w:p>
    <w:p w:rsidR="00C145CF" w:rsidRDefault="00C145CF" w:rsidP="00C145CF">
      <w:pPr>
        <w:pStyle w:val="Retraitcorpsdetexte"/>
        <w:ind w:left="284" w:right="565" w:firstLine="1559"/>
        <w:rPr>
          <w:rFonts w:ascii="Arial" w:hAnsi="Arial" w:cs="Arial"/>
          <w:iCs/>
        </w:rPr>
      </w:pPr>
    </w:p>
    <w:p w:rsidR="00C145CF" w:rsidRDefault="00C145CF" w:rsidP="00C145CF">
      <w:pPr>
        <w:pStyle w:val="Retraitcorpsdetexte"/>
        <w:ind w:left="0" w:firstLine="1843"/>
        <w:rPr>
          <w:rFonts w:ascii="Arial" w:hAnsi="Arial" w:cs="Arial"/>
          <w:iCs/>
        </w:rPr>
      </w:pPr>
    </w:p>
    <w:p w:rsidR="00C145CF" w:rsidRPr="000E2E2C" w:rsidRDefault="00C145CF" w:rsidP="00C145CF">
      <w:pPr>
        <w:pStyle w:val="Retraitcorpsdetexte"/>
        <w:ind w:left="0" w:firstLine="1843"/>
        <w:rPr>
          <w:rFonts w:ascii="Arial" w:hAnsi="Arial" w:cs="Arial"/>
          <w:iCs/>
        </w:rPr>
      </w:pPr>
    </w:p>
    <w:p w:rsidR="00C145CF" w:rsidRDefault="00C145CF" w:rsidP="00C145CF">
      <w:pPr>
        <w:ind w:left="3545" w:right="423" w:firstLine="709"/>
        <w:rPr>
          <w:rFonts w:cs="Arial"/>
          <w:b/>
          <w:bCs/>
          <w:noProof/>
          <w:shd w:val="clear" w:color="auto" w:fill="E0E0E0"/>
        </w:rPr>
      </w:pPr>
    </w:p>
    <w:p w:rsidR="00C145CF" w:rsidRDefault="00C145CF" w:rsidP="00C145CF">
      <w:pPr>
        <w:ind w:left="284" w:right="423" w:firstLine="709"/>
        <w:rPr>
          <w:rFonts w:cs="Arial"/>
          <w:b/>
          <w:bCs/>
          <w:noProof/>
          <w:shd w:val="clear" w:color="auto" w:fill="E0E0E0"/>
        </w:rPr>
      </w:pPr>
    </w:p>
    <w:p w:rsidR="00C145CF" w:rsidRDefault="00C145CF" w:rsidP="00C145CF">
      <w:pPr>
        <w:ind w:left="3545" w:right="423" w:firstLine="709"/>
        <w:rPr>
          <w:rFonts w:cs="Arial"/>
          <w:b/>
          <w:bCs/>
          <w:noProof/>
          <w:shd w:val="clear" w:color="auto" w:fill="E0E0E0"/>
        </w:rPr>
      </w:pPr>
    </w:p>
    <w:p w:rsidR="00C145CF" w:rsidRDefault="00C145CF" w:rsidP="008333EA">
      <w:pPr>
        <w:spacing w:line="280" w:lineRule="exact"/>
        <w:jc w:val="both"/>
        <w:rPr>
          <w:rFonts w:ascii="Arial" w:hAnsi="Arial" w:cs="Arial"/>
        </w:rPr>
      </w:pPr>
    </w:p>
    <w:sectPr w:rsidR="00C145CF" w:rsidSect="00C145CF">
      <w:headerReference w:type="default" r:id="rId10"/>
      <w:pgSz w:w="11906" w:h="16838" w:code="9"/>
      <w:pgMar w:top="426" w:right="794" w:bottom="1559" w:left="3572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C5" w:rsidRDefault="00B97AC5">
      <w:r>
        <w:separator/>
      </w:r>
    </w:p>
  </w:endnote>
  <w:endnote w:type="continuationSeparator" w:id="0">
    <w:p w:rsidR="00B97AC5" w:rsidRDefault="00B9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C5" w:rsidRDefault="00B97AC5">
      <w:r>
        <w:separator/>
      </w:r>
    </w:p>
  </w:footnote>
  <w:footnote w:type="continuationSeparator" w:id="0">
    <w:p w:rsidR="00B97AC5" w:rsidRDefault="00B9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0A" w:rsidRDefault="002C2AD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1586865</wp:posOffset>
              </wp:positionH>
              <wp:positionV relativeFrom="page">
                <wp:posOffset>2087245</wp:posOffset>
              </wp:positionV>
              <wp:extent cx="360045" cy="2012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0A" w:rsidRDefault="0070300A">
                          <w:pPr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separate"/>
                          </w:r>
                          <w:r w:rsidR="0024584D">
                            <w:rPr>
                              <w:rFonts w:ascii="Arial" w:hAnsi="Arial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separate"/>
                          </w:r>
                          <w:r w:rsidR="00483A03">
                            <w:rPr>
                              <w:rFonts w:ascii="Arial" w:hAnsi="Arial"/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4.95pt;margin-top:164.35pt;width:28.35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" filled="f" stroked="f">
              <v:textbox inset="0,0,0,0">
                <w:txbxContent>
                  <w:p w:rsidR="0070300A" w:rsidRDefault="0070300A">
                    <w:pPr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b/>
                      </w:rPr>
                      <w:fldChar w:fldCharType="separate"/>
                    </w:r>
                    <w:r w:rsidR="0024584D">
                      <w:rPr>
                        <w:rFonts w:ascii="Arial" w:hAnsi="Arial"/>
                        <w:b/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b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</w:rPr>
                      <w:t>/</w:t>
                    </w:r>
                    <w:r>
                      <w:rPr>
                        <w:rFonts w:ascii="Arial" w:hAnsi="Arial"/>
                        <w:b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</w:rPr>
                      <w:instrText xml:space="preserve"> NUMPAGES  \* MERGEFORMAT </w:instrText>
                    </w:r>
                    <w:r>
                      <w:rPr>
                        <w:rFonts w:ascii="Arial" w:hAnsi="Arial"/>
                        <w:b/>
                      </w:rPr>
                      <w:fldChar w:fldCharType="separate"/>
                    </w:r>
                    <w:r w:rsidR="00483A03">
                      <w:rPr>
                        <w:rFonts w:ascii="Arial" w:hAnsi="Arial"/>
                        <w:b/>
                        <w:noProof/>
                      </w:rPr>
                      <w:t>1</w:t>
                    </w:r>
                    <w:r>
                      <w:rPr>
                        <w:rFonts w:ascii="Arial" w:hAnsi="Arial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42F12"/>
    <w:multiLevelType w:val="hybridMultilevel"/>
    <w:tmpl w:val="12E0A308"/>
    <w:lvl w:ilvl="0" w:tplc="598A8744">
      <w:start w:val="1"/>
      <w:numFmt w:val="bullet"/>
      <w:lvlText w:val="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</w:rPr>
    </w:lvl>
    <w:lvl w:ilvl="1" w:tplc="68002680">
      <w:start w:val="1"/>
      <w:numFmt w:val="bullet"/>
      <w:lvlText w:val="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EF"/>
    <w:rsid w:val="0002087E"/>
    <w:rsid w:val="000526EF"/>
    <w:rsid w:val="000A39B3"/>
    <w:rsid w:val="000F6C14"/>
    <w:rsid w:val="001C5BF1"/>
    <w:rsid w:val="001E5ABF"/>
    <w:rsid w:val="002140AC"/>
    <w:rsid w:val="0024584D"/>
    <w:rsid w:val="002C2AD4"/>
    <w:rsid w:val="003306A4"/>
    <w:rsid w:val="003B5F46"/>
    <w:rsid w:val="00483A03"/>
    <w:rsid w:val="004A6A7F"/>
    <w:rsid w:val="004E3026"/>
    <w:rsid w:val="004F5FE8"/>
    <w:rsid w:val="00513986"/>
    <w:rsid w:val="005821E0"/>
    <w:rsid w:val="00587048"/>
    <w:rsid w:val="005A6ADF"/>
    <w:rsid w:val="00620CDC"/>
    <w:rsid w:val="006840D4"/>
    <w:rsid w:val="006C521C"/>
    <w:rsid w:val="0070300A"/>
    <w:rsid w:val="00713A7C"/>
    <w:rsid w:val="00766E41"/>
    <w:rsid w:val="007678A8"/>
    <w:rsid w:val="00774D59"/>
    <w:rsid w:val="007B2FD9"/>
    <w:rsid w:val="00813EEF"/>
    <w:rsid w:val="008333EA"/>
    <w:rsid w:val="0085052A"/>
    <w:rsid w:val="008C5014"/>
    <w:rsid w:val="008F1922"/>
    <w:rsid w:val="009717DD"/>
    <w:rsid w:val="009A3E39"/>
    <w:rsid w:val="009F729F"/>
    <w:rsid w:val="00A40CC2"/>
    <w:rsid w:val="00A87658"/>
    <w:rsid w:val="00B23331"/>
    <w:rsid w:val="00B666F5"/>
    <w:rsid w:val="00B97AC5"/>
    <w:rsid w:val="00BF5439"/>
    <w:rsid w:val="00C145CF"/>
    <w:rsid w:val="00C26110"/>
    <w:rsid w:val="00C76C50"/>
    <w:rsid w:val="00D259CC"/>
    <w:rsid w:val="00E05540"/>
    <w:rsid w:val="00E25DC9"/>
    <w:rsid w:val="00E447A1"/>
    <w:rsid w:val="00F057C9"/>
    <w:rsid w:val="00F135BA"/>
    <w:rsid w:val="00FC0B1F"/>
    <w:rsid w:val="00FC4829"/>
    <w:rsid w:val="00F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32CE1897"/>
  <w15:chartTrackingRefBased/>
  <w15:docId w15:val="{5EC3AD4C-9CAB-4B6B-9F61-1558ADF8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spacing w:line="220" w:lineRule="exact"/>
      <w:jc w:val="right"/>
      <w:outlineLvl w:val="1"/>
    </w:pPr>
    <w:rPr>
      <w:rFonts w:ascii="Arial Narrow" w:hAnsi="Arial Narrow"/>
      <w:b/>
      <w:sz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A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A6A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C145CF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_\Application%20Data\Microsoft\Templat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B414-4400-49EF-8527-66D91477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Charte Graphique MEN</vt:lpstr>
    </vt:vector>
  </TitlesOfParts>
  <Company>Inspection Académique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Charte Graphique MEN</dc:title>
  <dc:subject/>
  <dc:creator>_</dc:creator>
  <cp:keywords/>
  <cp:lastModifiedBy>valentin.ramos</cp:lastModifiedBy>
  <cp:revision>2</cp:revision>
  <cp:lastPrinted>2023-11-15T09:25:00Z</cp:lastPrinted>
  <dcterms:created xsi:type="dcterms:W3CDTF">2023-11-15T09:25:00Z</dcterms:created>
  <dcterms:modified xsi:type="dcterms:W3CDTF">2023-11-15T09:25:00Z</dcterms:modified>
</cp:coreProperties>
</file>